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2E" w:rsidRDefault="0075262E" w:rsidP="00C9484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</w:t>
      </w:r>
    </w:p>
    <w:p w:rsidR="00A00E40" w:rsidRPr="00C70F13" w:rsidRDefault="00A00E40" w:rsidP="00A00E40">
      <w:pPr>
        <w:ind w:left="5245"/>
        <w:rPr>
          <w:sz w:val="28"/>
          <w:szCs w:val="28"/>
        </w:rPr>
      </w:pPr>
      <w:r w:rsidRPr="00C70F13">
        <w:rPr>
          <w:sz w:val="28"/>
          <w:szCs w:val="28"/>
        </w:rPr>
        <w:t>постановлением</w:t>
      </w:r>
    </w:p>
    <w:p w:rsidR="00A00E40" w:rsidRPr="00C70F13" w:rsidRDefault="00A00E40" w:rsidP="00A00E40">
      <w:pPr>
        <w:ind w:left="5245"/>
        <w:rPr>
          <w:sz w:val="28"/>
          <w:szCs w:val="28"/>
        </w:rPr>
      </w:pPr>
      <w:r w:rsidRPr="00C70F1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Тайтурского городского поселения Усольского муниципального района Иркутской области</w:t>
      </w:r>
      <w:r w:rsidR="00C94845">
        <w:rPr>
          <w:sz w:val="28"/>
          <w:szCs w:val="28"/>
        </w:rPr>
        <w:t xml:space="preserve"> </w:t>
      </w:r>
      <w:r w:rsidRPr="00C70F1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55FA0">
        <w:rPr>
          <w:sz w:val="28"/>
          <w:szCs w:val="28"/>
        </w:rPr>
        <w:t>28</w:t>
      </w:r>
      <w:r>
        <w:rPr>
          <w:sz w:val="28"/>
          <w:szCs w:val="28"/>
        </w:rPr>
        <w:t xml:space="preserve">.02.2022г. </w:t>
      </w:r>
      <w:r w:rsidRPr="00430FE7">
        <w:rPr>
          <w:sz w:val="28"/>
          <w:szCs w:val="28"/>
        </w:rPr>
        <w:t xml:space="preserve">№ </w:t>
      </w:r>
      <w:r w:rsidR="00430FE7" w:rsidRPr="00430FE7">
        <w:rPr>
          <w:sz w:val="28"/>
          <w:szCs w:val="28"/>
        </w:rPr>
        <w:t>63</w:t>
      </w:r>
    </w:p>
    <w:p w:rsidR="0075262E" w:rsidRDefault="0075262E" w:rsidP="0075262E">
      <w:pPr>
        <w:ind w:left="5400"/>
        <w:rPr>
          <w:sz w:val="28"/>
          <w:szCs w:val="28"/>
        </w:rPr>
      </w:pPr>
    </w:p>
    <w:p w:rsidR="0075262E" w:rsidRDefault="0075262E" w:rsidP="0075262E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Место под </w:t>
      </w:r>
      <w:r>
        <w:rPr>
          <w:sz w:val="28"/>
          <w:szCs w:val="28"/>
          <w:lang w:val="en-US"/>
        </w:rPr>
        <w:t>QR</w:t>
      </w:r>
      <w:r w:rsidRPr="00773551">
        <w:rPr>
          <w:sz w:val="28"/>
          <w:szCs w:val="28"/>
        </w:rPr>
        <w:t>-</w:t>
      </w:r>
      <w:r>
        <w:rPr>
          <w:sz w:val="28"/>
          <w:szCs w:val="28"/>
        </w:rPr>
        <w:t xml:space="preserve">код  </w:t>
      </w:r>
    </w:p>
    <w:p w:rsidR="0075262E" w:rsidRDefault="0075262E" w:rsidP="0075262E">
      <w:pPr>
        <w:ind w:left="5400"/>
        <w:rPr>
          <w:sz w:val="28"/>
          <w:szCs w:val="28"/>
        </w:rPr>
      </w:pPr>
    </w:p>
    <w:p w:rsidR="0075262E" w:rsidRDefault="0075262E" w:rsidP="0075262E">
      <w:pPr>
        <w:jc w:val="center"/>
        <w:rPr>
          <w:sz w:val="28"/>
          <w:szCs w:val="28"/>
        </w:rPr>
      </w:pPr>
    </w:p>
    <w:p w:rsidR="0075262E" w:rsidRPr="00C50197" w:rsidRDefault="0075262E" w:rsidP="0075262E">
      <w:pPr>
        <w:jc w:val="center"/>
        <w:rPr>
          <w:color w:val="000000"/>
          <w:sz w:val="28"/>
          <w:szCs w:val="28"/>
        </w:rPr>
      </w:pPr>
      <w:r w:rsidRPr="00DC1AC8">
        <w:rPr>
          <w:sz w:val="28"/>
          <w:szCs w:val="28"/>
        </w:rPr>
        <w:t>Проверочный лист</w:t>
      </w:r>
    </w:p>
    <w:p w:rsidR="0075262E" w:rsidRDefault="0075262E" w:rsidP="0075262E">
      <w:pPr>
        <w:jc w:val="center"/>
        <w:rPr>
          <w:color w:val="000000"/>
          <w:sz w:val="28"/>
          <w:szCs w:val="28"/>
        </w:rPr>
      </w:pPr>
      <w:r w:rsidRPr="00DC1AC8">
        <w:rPr>
          <w:sz w:val="28"/>
          <w:szCs w:val="28"/>
        </w:rPr>
        <w:t>(список контрольных вопросов)</w:t>
      </w:r>
      <w:r>
        <w:rPr>
          <w:sz w:val="28"/>
          <w:szCs w:val="28"/>
        </w:rPr>
        <w:t>, применяемый при осуществлении</w:t>
      </w:r>
      <w:r w:rsidRPr="00DC1AC8">
        <w:rPr>
          <w:sz w:val="28"/>
          <w:szCs w:val="28"/>
        </w:rPr>
        <w:t xml:space="preserve"> муниципального контроля</w:t>
      </w:r>
      <w:r w:rsidRPr="00310961">
        <w:rPr>
          <w:color w:val="000000"/>
          <w:sz w:val="28"/>
          <w:szCs w:val="28"/>
        </w:rPr>
        <w:t xml:space="preserve"> на автомобильном транспорте и </w:t>
      </w:r>
    </w:p>
    <w:p w:rsidR="0075262E" w:rsidRDefault="0075262E" w:rsidP="0075262E">
      <w:pPr>
        <w:jc w:val="center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в дорожном хозяйстве в границах населенных пунктов </w:t>
      </w:r>
    </w:p>
    <w:p w:rsidR="0075262E" w:rsidRDefault="00A00E40" w:rsidP="0075262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A00E40" w:rsidRDefault="00A00E40" w:rsidP="0075262E">
      <w:pPr>
        <w:jc w:val="center"/>
        <w:rPr>
          <w:sz w:val="28"/>
          <w:szCs w:val="28"/>
          <w:u w:val="single"/>
        </w:rPr>
      </w:pPr>
    </w:p>
    <w:p w:rsidR="0075262E" w:rsidRPr="00A00E40" w:rsidRDefault="0075262E" w:rsidP="0075262E">
      <w:pPr>
        <w:jc w:val="center"/>
        <w:rPr>
          <w:b/>
          <w:sz w:val="28"/>
          <w:szCs w:val="28"/>
          <w:u w:val="single"/>
        </w:rPr>
      </w:pPr>
      <w:r w:rsidRPr="00E06CC5">
        <w:rPr>
          <w:sz w:val="28"/>
          <w:szCs w:val="28"/>
          <w:u w:val="single"/>
        </w:rPr>
        <w:t xml:space="preserve">Администрация </w:t>
      </w:r>
      <w:r w:rsidR="00A00E40" w:rsidRPr="00A00E40">
        <w:rPr>
          <w:color w:val="000000"/>
          <w:sz w:val="28"/>
          <w:szCs w:val="28"/>
          <w:u w:val="single"/>
        </w:rPr>
        <w:t>Тайтурского городского поселения Усольского муниципального района Иркутской области</w:t>
      </w:r>
    </w:p>
    <w:p w:rsidR="0075262E" w:rsidRDefault="0075262E" w:rsidP="0075262E">
      <w:pPr>
        <w:jc w:val="center"/>
        <w:rPr>
          <w:b/>
          <w:sz w:val="28"/>
          <w:szCs w:val="28"/>
        </w:rPr>
      </w:pPr>
    </w:p>
    <w:tbl>
      <w:tblPr>
        <w:tblW w:w="9765" w:type="dxa"/>
        <w:tblInd w:w="-11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653"/>
        <w:gridCol w:w="5411"/>
        <w:gridCol w:w="3701"/>
      </w:tblGrid>
      <w:tr w:rsidR="0075262E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2E" w:rsidRPr="00E71A07" w:rsidRDefault="0075262E" w:rsidP="0058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71A07" w:rsidRDefault="0075262E" w:rsidP="00582CDE">
            <w:pPr>
              <w:rPr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06CC5" w:rsidRDefault="0075262E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62E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2E" w:rsidRPr="00E71A07" w:rsidRDefault="0075262E" w:rsidP="00582CDE">
            <w:pPr>
              <w:ind w:left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71A07" w:rsidRDefault="0075262E" w:rsidP="00582CDE">
            <w:pPr>
              <w:rPr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 xml:space="preserve">Вид контрольного мероприятия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06CC5" w:rsidRDefault="0075262E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62E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2E" w:rsidRPr="00E71A07" w:rsidRDefault="0075262E" w:rsidP="0058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71A07" w:rsidRDefault="0075262E" w:rsidP="00582CDE">
            <w:pPr>
              <w:ind w:left="-2"/>
              <w:rPr>
                <w:b/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06CC5" w:rsidRDefault="0075262E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62E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2E" w:rsidRPr="00E71A07" w:rsidRDefault="0075262E" w:rsidP="00582CDE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71A07" w:rsidRDefault="0075262E" w:rsidP="00582CDE">
            <w:pPr>
              <w:rPr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 xml:space="preserve">Фамилия, имя и отчество (при наличии) гражданина или индивидуального предпринимателя, </w:t>
            </w:r>
          </w:p>
          <w:p w:rsidR="0075262E" w:rsidRPr="00E71A07" w:rsidRDefault="0075262E" w:rsidP="00582CDE">
            <w:pPr>
              <w:rPr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>_________________</w:t>
            </w:r>
            <w:r w:rsidRPr="00E71A07">
              <w:rPr>
                <w:sz w:val="28"/>
                <w:szCs w:val="28"/>
              </w:rPr>
              <w:t xml:space="preserve"> и (или) ОГРН</w:t>
            </w:r>
            <w:r>
              <w:rPr>
                <w:sz w:val="28"/>
                <w:szCs w:val="28"/>
              </w:rPr>
              <w:t>_________________</w:t>
            </w:r>
          </w:p>
          <w:p w:rsidR="0075262E" w:rsidRDefault="0075262E" w:rsidP="0058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71A07">
              <w:rPr>
                <w:sz w:val="28"/>
                <w:szCs w:val="28"/>
              </w:rPr>
              <w:t>дрес регистрации гражданина или индивидуального предпринимателя</w:t>
            </w:r>
            <w:r>
              <w:rPr>
                <w:sz w:val="28"/>
                <w:szCs w:val="28"/>
              </w:rPr>
              <w:t>:______________</w:t>
            </w:r>
          </w:p>
          <w:p w:rsidR="0075262E" w:rsidRPr="00E71A07" w:rsidRDefault="0075262E" w:rsidP="0058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75262E" w:rsidRPr="00E71A07" w:rsidRDefault="0075262E" w:rsidP="00582CDE">
            <w:pPr>
              <w:ind w:left="142"/>
              <w:rPr>
                <w:b/>
                <w:sz w:val="28"/>
                <w:szCs w:val="28"/>
              </w:rPr>
            </w:pPr>
          </w:p>
          <w:p w:rsidR="0075262E" w:rsidRDefault="0075262E" w:rsidP="00582CDE">
            <w:pPr>
              <w:rPr>
                <w:sz w:val="28"/>
                <w:szCs w:val="28"/>
              </w:rPr>
            </w:pPr>
            <w:r w:rsidRPr="00E71A07">
              <w:rPr>
                <w:sz w:val="28"/>
                <w:szCs w:val="28"/>
              </w:rPr>
              <w:t xml:space="preserve">Наименование юридического лица, </w:t>
            </w:r>
          </w:p>
          <w:p w:rsidR="0075262E" w:rsidRPr="00E71A07" w:rsidRDefault="0075262E" w:rsidP="0058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ИНН___________________,                        ОГРН __________________,</w:t>
            </w:r>
          </w:p>
          <w:p w:rsidR="0075262E" w:rsidRPr="00E06CC5" w:rsidRDefault="0075262E" w:rsidP="00582CDE">
            <w:pPr>
              <w:pStyle w:val="af9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71A07">
              <w:rPr>
                <w:sz w:val="28"/>
                <w:szCs w:val="28"/>
              </w:rPr>
              <w:t>дрес юридического лица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06CC5" w:rsidRDefault="0075262E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62E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2E" w:rsidRPr="00DC1AC8" w:rsidRDefault="0075262E" w:rsidP="00582CDE">
            <w:pPr>
              <w:jc w:val="center"/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>5.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DC1AC8" w:rsidRDefault="0075262E" w:rsidP="00582CDE">
            <w:pPr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 xml:space="preserve">Место  проведения  контрольного мероприятия  с заполнением проверочного листа        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06CC5" w:rsidRDefault="0075262E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62E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2E" w:rsidRPr="00DC1AC8" w:rsidRDefault="0075262E" w:rsidP="00582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DC1AC8" w:rsidRDefault="0075262E" w:rsidP="00582CDE">
            <w:pPr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 xml:space="preserve">Реквизиты распоряжения о проведении  контрольного мероприятия 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06CC5" w:rsidRDefault="0075262E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62E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2E" w:rsidRPr="00DC1AC8" w:rsidRDefault="0075262E" w:rsidP="00582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DC1AC8" w:rsidRDefault="0075262E" w:rsidP="00582CDE">
            <w:pPr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>Учетный  номер  проверки  в едином реестре проверок ____________________________________</w:t>
            </w:r>
          </w:p>
          <w:p w:rsidR="0075262E" w:rsidRPr="00DD0478" w:rsidRDefault="0075262E" w:rsidP="00582CDE">
            <w:r w:rsidRPr="00DC1AC8">
              <w:t>(указывается учетный номер проверки и дата его присвоения в едином реестре проверок)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06CC5" w:rsidRDefault="0075262E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62E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2E" w:rsidRPr="00DC1AC8" w:rsidRDefault="0075262E" w:rsidP="00582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DC1AC8" w:rsidRDefault="0075262E" w:rsidP="00582CDE">
            <w:pPr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>Форма  проверочного  листа  утверждена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E06CC5" w:rsidRDefault="0075262E" w:rsidP="00582C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62E" w:rsidRPr="00E06CC5" w:rsidTr="00582CDE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2E" w:rsidRPr="00DC1AC8" w:rsidRDefault="0075262E" w:rsidP="00582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DC1AC8" w:rsidRDefault="0075262E" w:rsidP="00582CDE">
            <w:pPr>
              <w:rPr>
                <w:sz w:val="28"/>
                <w:szCs w:val="28"/>
              </w:rPr>
            </w:pPr>
            <w:r w:rsidRPr="00DC1AC8">
              <w:rPr>
                <w:sz w:val="28"/>
                <w:szCs w:val="28"/>
              </w:rPr>
              <w:t>Должность, фамилия и инициалы должностного лица Администрации, проводящего плановую проверку и заполняющего проверочный лист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5262E" w:rsidRPr="00DC1AC8" w:rsidRDefault="0075262E" w:rsidP="00582CD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5262E" w:rsidRPr="00862687" w:rsidRDefault="0075262E" w:rsidP="0075262E">
      <w:pPr>
        <w:rPr>
          <w:sz w:val="28"/>
          <w:szCs w:val="28"/>
        </w:rPr>
      </w:pPr>
    </w:p>
    <w:p w:rsidR="0075262E" w:rsidRPr="00862687" w:rsidRDefault="0075262E" w:rsidP="00752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</w:t>
      </w:r>
      <w:r w:rsidRPr="00862687">
        <w:rPr>
          <w:sz w:val="28"/>
          <w:szCs w:val="28"/>
        </w:rPr>
        <w:t>. Перечень вопросов, отражающих содержание обязательных требований, ответы</w:t>
      </w:r>
      <w:r>
        <w:rPr>
          <w:sz w:val="28"/>
          <w:szCs w:val="28"/>
        </w:rPr>
        <w:t xml:space="preserve"> на которые однозначно свидетельствуют о соблюдении</w:t>
      </w:r>
      <w:r w:rsidRPr="00862687">
        <w:rPr>
          <w:sz w:val="28"/>
          <w:szCs w:val="28"/>
        </w:rPr>
        <w:t xml:space="preserve"> или  несоблюдении</w:t>
      </w:r>
      <w:r w:rsidR="00FF5557">
        <w:rPr>
          <w:sz w:val="28"/>
          <w:szCs w:val="28"/>
        </w:rPr>
        <w:t xml:space="preserve"> </w:t>
      </w:r>
      <w:r w:rsidRPr="00862687">
        <w:rPr>
          <w:sz w:val="28"/>
          <w:szCs w:val="28"/>
        </w:rPr>
        <w:t>юридическим лицом, индивидуальным предпринимателем обязательных требований,</w:t>
      </w:r>
      <w:r w:rsidR="00FF5557">
        <w:rPr>
          <w:sz w:val="28"/>
          <w:szCs w:val="28"/>
        </w:rPr>
        <w:t xml:space="preserve"> </w:t>
      </w:r>
      <w:r w:rsidRPr="00862687">
        <w:rPr>
          <w:sz w:val="28"/>
          <w:szCs w:val="28"/>
        </w:rPr>
        <w:t>составляющих предмет проверки</w:t>
      </w:r>
      <w:r>
        <w:rPr>
          <w:sz w:val="28"/>
          <w:szCs w:val="28"/>
        </w:rPr>
        <w:t>:</w:t>
      </w:r>
    </w:p>
    <w:p w:rsidR="0075262E" w:rsidRPr="00862687" w:rsidRDefault="0075262E" w:rsidP="0075262E">
      <w:pPr>
        <w:rPr>
          <w:sz w:val="28"/>
          <w:szCs w:val="28"/>
        </w:rPr>
      </w:pPr>
    </w:p>
    <w:tbl>
      <w:tblPr>
        <w:tblW w:w="96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556"/>
        <w:gridCol w:w="3240"/>
        <w:gridCol w:w="737"/>
        <w:gridCol w:w="793"/>
        <w:gridCol w:w="810"/>
        <w:gridCol w:w="900"/>
      </w:tblGrid>
      <w:tr w:rsidR="0075262E" w:rsidRPr="00AD1CDA" w:rsidTr="00582CD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N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Вопросы, отражающие содержание обязательных требований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pPr>
              <w:rPr>
                <w:highlight w:val="yellow"/>
              </w:rPr>
            </w:pPr>
            <w:r w:rsidRPr="00C001FB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Ответы на вопросы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Примечание</w:t>
            </w:r>
          </w:p>
        </w:tc>
      </w:tr>
      <w:tr w:rsidR="0075262E" w:rsidRPr="00AD1CDA" w:rsidTr="00582CD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pPr>
              <w:rPr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Да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Нет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Неприменимо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</w:tr>
      <w:tr w:rsidR="0075262E" w:rsidRPr="00AD1CDA" w:rsidTr="00582C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Соблюдаются ли состав и требования проектной (сметной) документации привыполнение работ по строительству, реконструкции, капитальному ремонту и ремонту автомобильных дорог и их участков?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Федеральн</w:t>
            </w:r>
            <w:r>
              <w:t xml:space="preserve">ый закон от </w:t>
            </w:r>
            <w:r w:rsidRPr="00AD1CDA">
              <w:t>08.11.2007</w:t>
            </w:r>
            <w:r>
              <w:t xml:space="preserve"> года </w:t>
            </w:r>
            <w:r w:rsidRPr="00AD1CDA">
              <w:t>№</w:t>
            </w:r>
            <w:r>
              <w:t xml:space="preserve"> 257-ФЗ «Об автомобильных дорогах и о дорожной деятельности в Российской Федерации и о</w:t>
            </w:r>
            <w:r w:rsidRPr="00AD1CDA">
              <w:t xml:space="preserve"> вне</w:t>
            </w:r>
            <w:r>
              <w:t xml:space="preserve">сении изменений в отдельные законодательные акты Российской </w:t>
            </w:r>
            <w:r w:rsidRPr="00AD1CDA">
              <w:t>Федерации»;</w:t>
            </w:r>
          </w:p>
          <w:p w:rsidR="0075262E" w:rsidRPr="00AD1CDA" w:rsidRDefault="00472D9E" w:rsidP="00582CDE">
            <w:pPr>
              <w:rPr>
                <w:highlight w:val="yellow"/>
              </w:rPr>
            </w:pPr>
            <w:hyperlink r:id="rId7" w:history="1">
              <w:r w:rsidR="0075262E" w:rsidRPr="00C729EA">
                <w:t>приказ</w:t>
              </w:r>
            </w:hyperlink>
            <w:r w:rsidR="0075262E">
              <w:t xml:space="preserve"> Минтранса России от </w:t>
            </w:r>
            <w:r w:rsidR="0075262E" w:rsidRPr="00AD1CDA">
              <w:t>16.11.2012</w:t>
            </w:r>
            <w:r w:rsidR="0075262E">
              <w:t xml:space="preserve"> года</w:t>
            </w:r>
            <w:r w:rsidR="0075262E" w:rsidRPr="00AD1CDA">
              <w:t xml:space="preserve"> №</w:t>
            </w:r>
            <w:r w:rsidR="0075262E">
              <w:t xml:space="preserve"> 402 «Об утверждении классификации работ  по капитальному ремонту, ремонту и содержанию автомобильных </w:t>
            </w:r>
            <w:r w:rsidR="0075262E" w:rsidRPr="00AD1CDA">
              <w:t xml:space="preserve">дорог»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</w:tr>
      <w:tr w:rsidR="0075262E" w:rsidRPr="00AD1CDA" w:rsidTr="00582C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>
              <w:t>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Осуществляются ли работы по строительству, реконструкции, капитальному ремонту, ремонту, содержанию  автомобильных дорог в  соответствии с  требованиями  технических регламентов в целях обеспечения сохранности автомобильных дорог, а также организации и безопасности дорожного движения?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Федеральн</w:t>
            </w:r>
            <w:r>
              <w:t xml:space="preserve">ый закон от </w:t>
            </w:r>
            <w:r w:rsidRPr="00AD1CDA">
              <w:t>08.11.2007</w:t>
            </w:r>
            <w:r>
              <w:t xml:space="preserve"> года </w:t>
            </w:r>
            <w:r w:rsidRPr="00AD1CDA">
              <w:t>№</w:t>
            </w:r>
            <w:r>
              <w:t xml:space="preserve"> 257-ФЗ «Об автомобильных дорогах и о дорожной деятельности в Российской Федерации и о</w:t>
            </w:r>
            <w:r w:rsidRPr="00AD1CDA">
              <w:t xml:space="preserve"> вне</w:t>
            </w:r>
            <w:r>
              <w:t xml:space="preserve">сении изменений в отдельные законодательные акты Российской </w:t>
            </w:r>
            <w:r w:rsidRPr="00AD1CDA">
              <w:t>Федерации»;</w:t>
            </w:r>
          </w:p>
          <w:p w:rsidR="0075262E" w:rsidRDefault="00472D9E" w:rsidP="00582CDE">
            <w:hyperlink r:id="rId8" w:history="1">
              <w:r w:rsidR="0075262E" w:rsidRPr="00C729EA">
                <w:t>приказ</w:t>
              </w:r>
            </w:hyperlink>
            <w:r w:rsidR="0075262E">
              <w:t xml:space="preserve"> Минтранса России от </w:t>
            </w:r>
            <w:r w:rsidR="0075262E" w:rsidRPr="00AD1CDA">
              <w:t>16.11.2012</w:t>
            </w:r>
            <w:r w:rsidR="0075262E">
              <w:t xml:space="preserve"> года</w:t>
            </w:r>
            <w:r w:rsidR="0075262E" w:rsidRPr="00AD1CDA">
              <w:t xml:space="preserve"> №</w:t>
            </w:r>
            <w:r w:rsidR="0075262E">
              <w:t xml:space="preserve"> 402 «Об утверждении классификации работ  по капитальному ремонту, ремонту и содержанию автомобильных </w:t>
            </w:r>
            <w:r w:rsidR="0075262E" w:rsidRPr="00AD1CDA">
              <w:t>дорог»</w:t>
            </w:r>
            <w:r w:rsidR="0075262E">
              <w:t>;</w:t>
            </w:r>
          </w:p>
          <w:p w:rsidR="0075262E" w:rsidRPr="008A1CFA" w:rsidRDefault="0075262E" w:rsidP="008A1CFA">
            <w:pPr>
              <w:rPr>
                <w:highlight w:val="yellow"/>
              </w:rPr>
            </w:pPr>
            <w:r w:rsidRPr="008A1CFA">
              <w:t xml:space="preserve">постановление </w:t>
            </w:r>
            <w:r w:rsidR="008A1CFA">
              <w:t xml:space="preserve">администрации </w:t>
            </w:r>
            <w:r w:rsidR="008A1CFA" w:rsidRPr="008A1CFA">
              <w:rPr>
                <w:color w:val="000000"/>
              </w:rPr>
              <w:t>Тайтурского городского поселения Усольского муниципального района Иркутской области</w:t>
            </w:r>
            <w:r w:rsidR="00FF5557">
              <w:rPr>
                <w:color w:val="000000"/>
              </w:rPr>
              <w:t xml:space="preserve"> </w:t>
            </w:r>
            <w:r w:rsidRPr="008A1CFA">
              <w:t xml:space="preserve">от </w:t>
            </w:r>
            <w:r w:rsidR="008A1CFA" w:rsidRPr="008A1CFA">
              <w:t>22.12.2021 года № 275</w:t>
            </w:r>
            <w:r w:rsidR="008A1CFA">
              <w:t>«</w:t>
            </w:r>
            <w:r w:rsidR="008A1CFA" w:rsidRPr="008A1CFA">
              <w:rPr>
                <w:rFonts w:eastAsia="Calibri"/>
                <w:color w:val="000000"/>
              </w:rPr>
              <w:t>Об утверждении правил ремонта и содержания автомобильных дорог общего пользования</w:t>
            </w:r>
            <w:r w:rsidR="00FF5557">
              <w:rPr>
                <w:rFonts w:eastAsia="Calibri"/>
                <w:color w:val="000000"/>
              </w:rPr>
              <w:t xml:space="preserve"> </w:t>
            </w:r>
            <w:r w:rsidR="008A1CFA" w:rsidRPr="008A1CFA">
              <w:rPr>
                <w:rFonts w:eastAsia="Calibri"/>
                <w:color w:val="000000"/>
              </w:rPr>
              <w:t>местного значения Тайтурского городского поселения Усольского муниципального района</w:t>
            </w:r>
            <w:r w:rsidR="00FF5557">
              <w:rPr>
                <w:rFonts w:eastAsia="Calibri"/>
                <w:color w:val="000000"/>
              </w:rPr>
              <w:t xml:space="preserve"> </w:t>
            </w:r>
            <w:r w:rsidR="008A1CFA" w:rsidRPr="008A1CFA">
              <w:rPr>
                <w:rFonts w:eastAsia="Calibri"/>
                <w:color w:val="000000"/>
              </w:rPr>
              <w:t>Иркутской области</w:t>
            </w:r>
            <w:r w:rsidR="008A1CFA">
              <w:rPr>
                <w:rFonts w:eastAsia="Calibri"/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</w:tr>
      <w:tr w:rsidR="0075262E" w:rsidRPr="00AD1CDA" w:rsidTr="00582C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Осуществляется ли размещение объектов дорожного сервиса в границах полосы отвода автомобильной  дороги в  соответствии с документацией по планировке территории и требованиями технических  регламентов?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377368" w:rsidRDefault="0075262E" w:rsidP="00582CDE">
            <w:r w:rsidRPr="00AD1CDA">
              <w:t>Федеральн</w:t>
            </w:r>
            <w:r>
              <w:t xml:space="preserve">ый закон от </w:t>
            </w:r>
            <w:r w:rsidRPr="00AD1CDA">
              <w:t>08.11.2007</w:t>
            </w:r>
            <w:r>
              <w:t xml:space="preserve"> года </w:t>
            </w:r>
            <w:r w:rsidRPr="00AD1CDA">
              <w:t>№</w:t>
            </w:r>
            <w:r>
              <w:t xml:space="preserve"> 257-ФЗ «Об автомобильных дорогах и о дорожной деятельности в Российской Федерации и о</w:t>
            </w:r>
            <w:r w:rsidRPr="00AD1CDA">
              <w:t xml:space="preserve"> вне</w:t>
            </w:r>
            <w:r>
              <w:t xml:space="preserve">сении изменений в отдельные законодательные акты Российской </w:t>
            </w:r>
            <w:r w:rsidRPr="00AD1CDA">
              <w:t>Федерации»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</w:tr>
      <w:tr w:rsidR="0075262E" w:rsidRPr="00AD1CDA" w:rsidTr="00582C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Выдано ли органом местного самоуправления  при строительстве, реконструкции объектов  дорожного сервиса, размещаемых в границах полосы отвода автомобильной дороги местного значения,  разрешение на строительство?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377368" w:rsidRDefault="0075262E" w:rsidP="00582CDE">
            <w:r w:rsidRPr="00AD1CDA">
              <w:t>Федеральн</w:t>
            </w:r>
            <w:r>
              <w:t xml:space="preserve">ый закон от </w:t>
            </w:r>
            <w:r w:rsidRPr="00AD1CDA">
              <w:t>08.11.2007</w:t>
            </w:r>
            <w:r>
              <w:t xml:space="preserve"> года </w:t>
            </w:r>
            <w:r w:rsidRPr="00AD1CDA">
              <w:t>№</w:t>
            </w:r>
            <w:r>
              <w:t xml:space="preserve"> 257-ФЗ «Об автомобильных дорогах и о дорожной деятельности в Российской Федерации и о</w:t>
            </w:r>
            <w:r w:rsidRPr="00AD1CDA">
              <w:t xml:space="preserve"> вне</w:t>
            </w:r>
            <w:r>
              <w:t xml:space="preserve">сении изменений в отдельные законодательные акты Российской </w:t>
            </w:r>
            <w:r w:rsidRPr="00AD1CDA">
              <w:t>Федерации»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</w:tr>
      <w:tr w:rsidR="0075262E" w:rsidRPr="00AD1CDA" w:rsidTr="00582C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Осуществляется ли в границах полос отвода  автомобильной дороги выполнение работ, не  связанных со строительством, реконструкцией, капитальным ремонтом,  ремонтом и содержанием  автомобильной дороги, а также с размещением объектов дорожного сервиса?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377368" w:rsidRDefault="0075262E" w:rsidP="00582CDE">
            <w:r w:rsidRPr="00AD1CDA">
              <w:t>Федеральн</w:t>
            </w:r>
            <w:r>
              <w:t xml:space="preserve">ый закон от </w:t>
            </w:r>
            <w:r w:rsidRPr="00AD1CDA">
              <w:t>08.11.2007</w:t>
            </w:r>
            <w:r>
              <w:t xml:space="preserve"> года </w:t>
            </w:r>
            <w:r w:rsidRPr="00AD1CDA">
              <w:t>№</w:t>
            </w:r>
            <w:r>
              <w:t xml:space="preserve"> 257-ФЗ «Об автомобильных дорогах и о дорожной деятельности в Российской Федерации и о</w:t>
            </w:r>
            <w:r w:rsidRPr="00AD1CDA">
              <w:t xml:space="preserve"> вне</w:t>
            </w:r>
            <w:r>
              <w:t xml:space="preserve">сении изменений в отдельные законодательные акты Российской </w:t>
            </w:r>
            <w:r w:rsidRPr="00AD1CDA">
              <w:t>Федерации»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</w:tr>
      <w:tr w:rsidR="0075262E" w:rsidRPr="00AD1CDA" w:rsidTr="00582CDE">
        <w:trPr>
          <w:trHeight w:val="39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Размещены ли в границах  полос отвода автомобильной дороги здания, строения, сооружения и другие объекты, не предназначенные для обслуживания автомобильной дороги, ее  строительства, реконструкции, капитального ремонта, ремонта и содержания и не  относящиеся к объектам дорожного сервиса?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Федеральн</w:t>
            </w:r>
            <w:r>
              <w:t xml:space="preserve">ый закон от </w:t>
            </w:r>
            <w:r w:rsidRPr="00AD1CDA">
              <w:t>08.11.2007</w:t>
            </w:r>
            <w:r>
              <w:t xml:space="preserve"> года </w:t>
            </w:r>
            <w:r w:rsidRPr="00AD1CDA">
              <w:t>№</w:t>
            </w:r>
            <w:r>
              <w:t xml:space="preserve"> 257-ФЗ «Об автомобильных дорогах и о дорожной деятельности в Российской Федерации и о</w:t>
            </w:r>
            <w:r w:rsidRPr="00AD1CDA">
              <w:t xml:space="preserve"> вне</w:t>
            </w:r>
            <w:r>
              <w:t>сении изменений в отдельные законодательные акты Российской Федерации»</w:t>
            </w:r>
          </w:p>
          <w:p w:rsidR="0075262E" w:rsidRPr="003C45BD" w:rsidRDefault="0075262E" w:rsidP="00582CD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</w:tr>
      <w:tr w:rsidR="0075262E" w:rsidRPr="00AD1CDA" w:rsidTr="00582C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Производится ли в границах полос отвода автомобильной дороги распашка земельных участков, покос травы, осуществление рубок и 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 ремонту автомобильной дороги, ее участков?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3C45BD" w:rsidRDefault="0075262E" w:rsidP="00582CDE">
            <w:r w:rsidRPr="00AD1CDA">
              <w:t>Федеральн</w:t>
            </w:r>
            <w:r>
              <w:t xml:space="preserve">ый закон от </w:t>
            </w:r>
            <w:r w:rsidRPr="00AD1CDA">
              <w:t>08.11.2007</w:t>
            </w:r>
            <w:r>
              <w:t xml:space="preserve"> года </w:t>
            </w:r>
            <w:r w:rsidRPr="00AD1CDA">
              <w:t>№</w:t>
            </w:r>
            <w:r>
              <w:t xml:space="preserve"> 257-ФЗ «Об автомобильных дорогах и о дорожной деятельности в Российской Федерации и о</w:t>
            </w:r>
            <w:r w:rsidRPr="00AD1CDA">
              <w:t xml:space="preserve"> вне</w:t>
            </w:r>
            <w:r>
              <w:t xml:space="preserve">сении изменений в отдельные законодательные акты Российской </w:t>
            </w:r>
            <w:r w:rsidRPr="00AD1CDA">
              <w:t>Федерации»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</w:tr>
      <w:tr w:rsidR="0075262E" w:rsidRPr="00AD1CDA" w:rsidTr="00582C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pPr>
              <w:rPr>
                <w:b/>
                <w:bCs/>
              </w:rPr>
            </w:pPr>
            <w:r w:rsidRPr="00AD1CDA">
              <w:t xml:space="preserve">Соблюдается ли порядок </w:t>
            </w:r>
            <w:r w:rsidRPr="00AD1CDA">
              <w:rPr>
                <w:bCs/>
              </w:rPr>
              <w:t>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Федеральн</w:t>
            </w:r>
            <w:r>
              <w:t xml:space="preserve">ый закон от </w:t>
            </w:r>
            <w:r w:rsidRPr="00AD1CDA">
              <w:t>08.11.2007</w:t>
            </w:r>
            <w:r>
              <w:t xml:space="preserve"> года </w:t>
            </w:r>
            <w:r w:rsidRPr="00AD1CDA">
              <w:t>№</w:t>
            </w:r>
            <w:r>
              <w:t xml:space="preserve"> 257-ФЗ «Об автомобильных дорогах и о дорожной деятельности в Российской Федерации и о</w:t>
            </w:r>
            <w:r w:rsidRPr="00AD1CDA">
              <w:t xml:space="preserve"> вне</w:t>
            </w:r>
            <w:r>
              <w:t>сении изменений в отдельные законодательные акты Российской Федерации»</w:t>
            </w:r>
          </w:p>
          <w:p w:rsidR="0075262E" w:rsidRPr="003C45BD" w:rsidRDefault="0075262E" w:rsidP="00582CDE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</w:tr>
      <w:tr w:rsidR="0075262E" w:rsidRPr="00AD1CDA" w:rsidTr="00582CD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rPr>
                <w:bCs/>
              </w:rPr>
              <w:t>Соблюдается ли порядок</w:t>
            </w:r>
            <w:r w:rsidRPr="00AD1CDA">
              <w:t xml:space="preserve"> содержания и ремонта автомобильных дорог общего пользования местного значения?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>
            <w:r w:rsidRPr="00AD1CDA">
              <w:t>Федеральн</w:t>
            </w:r>
            <w:r>
              <w:t xml:space="preserve">ый закон от </w:t>
            </w:r>
            <w:r w:rsidRPr="00AD1CDA">
              <w:t>08.11.2007</w:t>
            </w:r>
            <w:r>
              <w:t xml:space="preserve"> года </w:t>
            </w:r>
            <w:r w:rsidRPr="00AD1CDA">
              <w:t>№</w:t>
            </w:r>
            <w:r>
              <w:t xml:space="preserve"> 257-ФЗ «Об автомобильных дорогах и о дорожной деятельности в Российской Федерации и о</w:t>
            </w:r>
            <w:r w:rsidRPr="00AD1CDA">
              <w:t xml:space="preserve"> вне</w:t>
            </w:r>
            <w:r>
              <w:t xml:space="preserve">сении изменений в отдельные законодательные акты Российской </w:t>
            </w:r>
            <w:r w:rsidRPr="00AD1CDA">
              <w:t>Федерации»;</w:t>
            </w:r>
          </w:p>
          <w:p w:rsidR="0075262E" w:rsidRPr="003D4C3C" w:rsidRDefault="00472D9E" w:rsidP="00582CDE">
            <w:hyperlink r:id="rId9" w:history="1">
              <w:r w:rsidR="0075262E" w:rsidRPr="003D4C3C">
                <w:t>приказ</w:t>
              </w:r>
            </w:hyperlink>
            <w:r w:rsidR="0075262E" w:rsidRPr="003D4C3C">
              <w:t xml:space="preserve"> Минтранса России от 16.11.2012 года № 402 «Об утверждении классификации работ  по капитальному ремонту, ремонту и содержанию автомобильных дорог»;</w:t>
            </w:r>
          </w:p>
          <w:p w:rsidR="0075262E" w:rsidRPr="00AD1CDA" w:rsidRDefault="008A1CFA" w:rsidP="00582CDE">
            <w:pPr>
              <w:rPr>
                <w:highlight w:val="yellow"/>
              </w:rPr>
            </w:pPr>
            <w:r w:rsidRPr="008A1CFA">
              <w:t xml:space="preserve">постановление </w:t>
            </w:r>
            <w:r>
              <w:t xml:space="preserve">администрации </w:t>
            </w:r>
            <w:r w:rsidRPr="008A1CFA">
              <w:rPr>
                <w:color w:val="000000"/>
              </w:rPr>
              <w:t>Тайтурского городского поселения Усольского муниципального района Иркутской области</w:t>
            </w:r>
            <w:r w:rsidRPr="008A1CFA">
              <w:t xml:space="preserve"> от 22.12.2021 года № 275 </w:t>
            </w:r>
            <w:r>
              <w:t>«</w:t>
            </w:r>
            <w:r w:rsidRPr="008A1CFA">
              <w:rPr>
                <w:rFonts w:eastAsia="Calibri"/>
                <w:color w:val="000000"/>
              </w:rPr>
              <w:t>Об утверждении правил ремонта и содержания автомобильных дорог общего пользования</w:t>
            </w:r>
            <w:r w:rsidR="00FF5557">
              <w:rPr>
                <w:rFonts w:eastAsia="Calibri"/>
                <w:color w:val="000000"/>
              </w:rPr>
              <w:t xml:space="preserve"> </w:t>
            </w:r>
            <w:r w:rsidRPr="008A1CFA">
              <w:rPr>
                <w:rFonts w:eastAsia="Calibri"/>
                <w:color w:val="000000"/>
              </w:rPr>
              <w:t>местного значения Тайтурского городского поселения Усольского муниципального района</w:t>
            </w:r>
            <w:r w:rsidR="00FF5557">
              <w:rPr>
                <w:rFonts w:eastAsia="Calibri"/>
                <w:color w:val="000000"/>
              </w:rPr>
              <w:t xml:space="preserve"> </w:t>
            </w:r>
            <w:r w:rsidRPr="008A1CFA">
              <w:rPr>
                <w:rFonts w:eastAsia="Calibri"/>
                <w:color w:val="000000"/>
              </w:rPr>
              <w:t>Иркутской области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2E" w:rsidRPr="00AD1CDA" w:rsidRDefault="0075262E" w:rsidP="00582CDE"/>
        </w:tc>
      </w:tr>
    </w:tbl>
    <w:p w:rsidR="0075262E" w:rsidRDefault="0075262E" w:rsidP="0075262E">
      <w:pPr>
        <w:rPr>
          <w:sz w:val="28"/>
          <w:szCs w:val="28"/>
        </w:rPr>
      </w:pPr>
    </w:p>
    <w:p w:rsidR="0075262E" w:rsidRPr="0068492B" w:rsidRDefault="0075262E" w:rsidP="0075262E">
      <w:pPr>
        <w:rPr>
          <w:sz w:val="28"/>
          <w:szCs w:val="28"/>
        </w:rPr>
      </w:pPr>
      <w:r w:rsidRPr="0068492B">
        <w:rPr>
          <w:sz w:val="28"/>
          <w:szCs w:val="28"/>
        </w:rPr>
        <w:t>"__" ________ 20__ г.</w:t>
      </w:r>
    </w:p>
    <w:p w:rsidR="0075262E" w:rsidRPr="0068492B" w:rsidRDefault="0075262E" w:rsidP="0075262E">
      <w:r w:rsidRPr="0068492B">
        <w:t>(указывается дата</w:t>
      </w:r>
      <w:r w:rsidR="00FF5557">
        <w:t xml:space="preserve"> </w:t>
      </w:r>
      <w:r w:rsidRPr="0068492B">
        <w:t>заполнения</w:t>
      </w:r>
    </w:p>
    <w:p w:rsidR="0075262E" w:rsidRDefault="0075262E" w:rsidP="0075262E">
      <w:r w:rsidRPr="0068492B">
        <w:t xml:space="preserve"> проверочного листа)</w:t>
      </w:r>
    </w:p>
    <w:p w:rsidR="0075262E" w:rsidRDefault="0075262E" w:rsidP="0075262E">
      <w:pPr>
        <w:rPr>
          <w:sz w:val="28"/>
          <w:szCs w:val="28"/>
        </w:rPr>
      </w:pPr>
    </w:p>
    <w:p w:rsidR="0075262E" w:rsidRPr="0068492B" w:rsidRDefault="0075262E" w:rsidP="0075262E">
      <w:pPr>
        <w:rPr>
          <w:sz w:val="28"/>
          <w:szCs w:val="28"/>
        </w:rPr>
      </w:pPr>
      <w:r w:rsidRPr="0068492B">
        <w:rPr>
          <w:sz w:val="28"/>
          <w:szCs w:val="28"/>
        </w:rPr>
        <w:t>________________________  _____________  _____________________________</w:t>
      </w:r>
    </w:p>
    <w:p w:rsidR="0075262E" w:rsidRPr="00B210F6" w:rsidRDefault="0075262E" w:rsidP="0075262E">
      <w:pPr>
        <w:rPr>
          <w:sz w:val="22"/>
          <w:szCs w:val="22"/>
        </w:rPr>
      </w:pPr>
      <w:r w:rsidRPr="00B210F6">
        <w:rPr>
          <w:sz w:val="22"/>
          <w:szCs w:val="22"/>
        </w:rPr>
        <w:t>(должность лица,                                 (подпись)       (фамилия, имя, отчество (при</w:t>
      </w:r>
      <w:r>
        <w:rPr>
          <w:sz w:val="22"/>
          <w:szCs w:val="22"/>
        </w:rPr>
        <w:t xml:space="preserve"> наличии)</w:t>
      </w:r>
    </w:p>
    <w:p w:rsidR="0075262E" w:rsidRPr="0001255A" w:rsidRDefault="0075262E" w:rsidP="0075262E">
      <w:pPr>
        <w:rPr>
          <w:sz w:val="22"/>
          <w:szCs w:val="22"/>
        </w:rPr>
      </w:pPr>
      <w:r w:rsidRPr="00B210F6">
        <w:rPr>
          <w:sz w:val="22"/>
          <w:szCs w:val="22"/>
        </w:rPr>
        <w:t xml:space="preserve">заполнившего проверочный </w:t>
      </w:r>
      <w:r>
        <w:rPr>
          <w:sz w:val="22"/>
          <w:szCs w:val="22"/>
        </w:rPr>
        <w:t>лист)</w:t>
      </w:r>
      <w:r w:rsidRPr="00B210F6">
        <w:rPr>
          <w:sz w:val="22"/>
          <w:szCs w:val="22"/>
        </w:rPr>
        <w:t xml:space="preserve"> лица, заполнившего</w:t>
      </w:r>
      <w:r>
        <w:rPr>
          <w:sz w:val="22"/>
          <w:szCs w:val="22"/>
        </w:rPr>
        <w:t xml:space="preserve"> проверочный лист)</w:t>
      </w:r>
    </w:p>
    <w:sectPr w:rsidR="0075262E" w:rsidRPr="0001255A" w:rsidSect="009A3B86">
      <w:headerReference w:type="first" r:id="rId10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4AF" w:rsidRDefault="00B544AF">
      <w:r>
        <w:separator/>
      </w:r>
    </w:p>
  </w:endnote>
  <w:endnote w:type="continuationSeparator" w:id="1">
    <w:p w:rsidR="00B544AF" w:rsidRDefault="00B54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4AF" w:rsidRDefault="00B544AF">
      <w:r>
        <w:separator/>
      </w:r>
    </w:p>
  </w:footnote>
  <w:footnote w:type="continuationSeparator" w:id="1">
    <w:p w:rsidR="00B544AF" w:rsidRDefault="00B54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6813"/>
    </w:sdtPr>
    <w:sdtContent>
      <w:p w:rsidR="009A3B86" w:rsidRDefault="00472D9E">
        <w:pPr>
          <w:pStyle w:val="a9"/>
          <w:jc w:val="center"/>
        </w:pPr>
        <w:r>
          <w:fldChar w:fldCharType="begin"/>
        </w:r>
        <w:r w:rsidR="00DF5490">
          <w:instrText xml:space="preserve"> PAGE   \* MERGEFORMAT </w:instrText>
        </w:r>
        <w:r>
          <w:fldChar w:fldCharType="separate"/>
        </w:r>
        <w:r w:rsidR="009A3B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B86" w:rsidRDefault="009A3B8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35A19"/>
    <w:multiLevelType w:val="hybridMultilevel"/>
    <w:tmpl w:val="648481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38F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4C9B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823"/>
    <w:rsid w:val="002C0B35"/>
    <w:rsid w:val="002C1330"/>
    <w:rsid w:val="002C1A57"/>
    <w:rsid w:val="002C1B38"/>
    <w:rsid w:val="002C46A8"/>
    <w:rsid w:val="002C4F6B"/>
    <w:rsid w:val="002C74B2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2104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5BD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0FE7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2D9E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02B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D7A38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4F70E5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466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6F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206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262E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12F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AD7"/>
    <w:rsid w:val="007B1DDC"/>
    <w:rsid w:val="007B4220"/>
    <w:rsid w:val="007B47FF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4AD1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CFA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5390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B86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0E40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0C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494E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37320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4AF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0E74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5FA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71DF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845"/>
    <w:rsid w:val="00C9495C"/>
    <w:rsid w:val="00C954A7"/>
    <w:rsid w:val="00C95D35"/>
    <w:rsid w:val="00C97197"/>
    <w:rsid w:val="00C976B4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967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490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94F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3CD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5D66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161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1FFF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E55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5557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9A3B86"/>
  </w:style>
  <w:style w:type="paragraph" w:styleId="af9">
    <w:name w:val="List Paragraph"/>
    <w:basedOn w:val="a0"/>
    <w:uiPriority w:val="99"/>
    <w:qFormat/>
    <w:rsid w:val="0075262E"/>
    <w:pPr>
      <w:ind w:left="720"/>
      <w:contextualSpacing/>
    </w:pPr>
  </w:style>
  <w:style w:type="paragraph" w:customStyle="1" w:styleId="ConsNonformat">
    <w:name w:val="ConsNonformat"/>
    <w:uiPriority w:val="99"/>
    <w:rsid w:val="0075262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33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7508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cp:lastPrinted>2020-03-27T02:05:00Z</cp:lastPrinted>
  <dcterms:created xsi:type="dcterms:W3CDTF">2020-03-27T02:06:00Z</dcterms:created>
  <dcterms:modified xsi:type="dcterms:W3CDTF">2022-04-08T05:35:00Z</dcterms:modified>
</cp:coreProperties>
</file>